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A9A3" w14:textId="77777777" w:rsidR="00CD0DC3" w:rsidRPr="00B66BC5" w:rsidRDefault="00CD0DC3" w:rsidP="00CD0DC3">
      <w:pPr>
        <w:pStyle w:val="Underrubrik"/>
        <w:rPr>
          <w:rFonts w:ascii="Times New Roman" w:hAnsi="Times New Roman" w:cs="Times New Roman"/>
          <w:caps w:val="0"/>
          <w:color w:val="595959" w:themeColor="text1" w:themeTint="A6"/>
          <w:sz w:val="22"/>
          <w:szCs w:val="22"/>
          <w:lang w:val="en-GB"/>
        </w:rPr>
      </w:pPr>
      <w:r w:rsidRPr="00B66BC5">
        <w:rPr>
          <w:rFonts w:ascii="Times New Roman" w:hAnsi="Times New Roman" w:cs="Times New Roman"/>
          <w:lang w:val="en-GB"/>
        </w:rPr>
        <w:t>företaget ab</w:t>
      </w:r>
      <w:r w:rsidRPr="00B66BC5">
        <w:rPr>
          <w:rFonts w:ascii="Times New Roman" w:hAnsi="Times New Roman" w:cs="Times New Roman"/>
          <w:lang w:val="en-GB" w:bidi="sv-SE"/>
        </w:rPr>
        <w:t xml:space="preserve"> |</w:t>
      </w:r>
    </w:p>
    <w:p w14:paraId="06C2E085" w14:textId="755E31D4" w:rsidR="00C976B1" w:rsidRPr="00B66BC5" w:rsidRDefault="00CD0DC3">
      <w:pPr>
        <w:pStyle w:val="Rubrik"/>
        <w:rPr>
          <w:rFonts w:ascii="Times New Roman" w:hAnsi="Times New Roman" w:cs="Times New Roman"/>
          <w:lang w:val="en-GB"/>
        </w:rPr>
      </w:pPr>
      <w:r w:rsidRPr="00B66BC5">
        <w:rPr>
          <w:rFonts w:ascii="Times New Roman" w:hAnsi="Times New Roman" w:cs="Times New Roman"/>
          <w:lang w:val="en-GB"/>
        </w:rPr>
        <w:t xml:space="preserve">Dual use </w:t>
      </w:r>
      <w:r w:rsidR="00DB39E7" w:rsidRPr="00B66BC5">
        <w:rPr>
          <w:rFonts w:ascii="Times New Roman" w:hAnsi="Times New Roman" w:cs="Times New Roman"/>
          <w:lang w:val="en-GB"/>
        </w:rPr>
        <w:t xml:space="preserve">trade control </w:t>
      </w:r>
      <w:r w:rsidR="00DB39E7" w:rsidRPr="00B66BC5">
        <w:rPr>
          <w:rFonts w:ascii="Times New Roman" w:hAnsi="Times New Roman" w:cs="Times New Roman"/>
          <w:lang w:val="en-GB"/>
        </w:rPr>
        <w:br/>
      </w:r>
      <w:r w:rsidRPr="00B66BC5">
        <w:rPr>
          <w:rFonts w:ascii="Times New Roman" w:hAnsi="Times New Roman" w:cs="Times New Roman"/>
          <w:lang w:val="en-GB"/>
        </w:rPr>
        <w:t>&amp; resale check</w:t>
      </w:r>
    </w:p>
    <w:p w14:paraId="3170DAC4" w14:textId="65A5DA99" w:rsidR="00CD0DC3" w:rsidRPr="00B81889" w:rsidRDefault="00CD0DC3" w:rsidP="00B23B2D">
      <w:pPr>
        <w:rPr>
          <w:rFonts w:ascii="Times New Roman" w:hAnsi="Times New Roman" w:cs="Times New Roman"/>
        </w:rPr>
      </w:pPr>
      <w:r w:rsidRPr="00B81889">
        <w:rPr>
          <w:rFonts w:ascii="Times New Roman" w:hAnsi="Times New Roman" w:cs="Times New Roman"/>
        </w:rPr>
        <w:t xml:space="preserve">Slutanvändarintyg </w:t>
      </w:r>
      <w:r w:rsidR="00B81889" w:rsidRPr="00B81889">
        <w:rPr>
          <w:rFonts w:ascii="Times New Roman" w:hAnsi="Times New Roman" w:cs="Times New Roman"/>
        </w:rPr>
        <w:t>för</w:t>
      </w:r>
      <w:r w:rsidRPr="00B81889">
        <w:rPr>
          <w:rFonts w:ascii="Times New Roman" w:hAnsi="Times New Roman" w:cs="Times New Roman"/>
        </w:rPr>
        <w:t xml:space="preserve"> strategiska produkter</w:t>
      </w:r>
    </w:p>
    <w:p w14:paraId="6281282D" w14:textId="44AC1525" w:rsidR="001069F9" w:rsidRPr="00B81889" w:rsidRDefault="00CD0DC3" w:rsidP="00CD0DC3">
      <w:pPr>
        <w:pStyle w:val="Datum"/>
        <w:rPr>
          <w:rFonts w:ascii="Times New Roman" w:hAnsi="Times New Roman" w:cs="Times New Roman"/>
          <w:caps w:val="0"/>
          <w:color w:val="auto"/>
        </w:rPr>
      </w:pPr>
      <w:bookmarkStart w:id="0" w:name="_Hlk98224205"/>
      <w:r w:rsidRPr="00B81889">
        <w:rPr>
          <w:rFonts w:ascii="Times New Roman" w:hAnsi="Times New Roman" w:cs="Times New Roman"/>
          <w:caps w:val="0"/>
        </w:rPr>
        <w:t xml:space="preserve">I och med krigssituationen i Ukraina och efterföljande sanktioner så ställs krav på vad som kan skickas till företag i Ryssland och Belarus. Det åligger </w:t>
      </w:r>
      <w:r w:rsidR="00F40F47">
        <w:rPr>
          <w:rFonts w:ascii="Times New Roman" w:hAnsi="Times New Roman" w:cs="Times New Roman"/>
          <w:caps w:val="0"/>
        </w:rPr>
        <w:t xml:space="preserve">ofta </w:t>
      </w:r>
      <w:r w:rsidRPr="00B81889">
        <w:rPr>
          <w:rFonts w:ascii="Times New Roman" w:hAnsi="Times New Roman" w:cs="Times New Roman"/>
          <w:caps w:val="0"/>
        </w:rPr>
        <w:t xml:space="preserve">leverantören att säkerställa att de produkter som tillhandahålls inte kan komma att </w:t>
      </w:r>
      <w:r w:rsidRPr="00B81889">
        <w:rPr>
          <w:rFonts w:ascii="Times New Roman" w:hAnsi="Times New Roman" w:cs="Times New Roman"/>
          <w:caps w:val="0"/>
          <w:color w:val="auto"/>
        </w:rPr>
        <w:t>användas för militärt ändamål</w:t>
      </w:r>
      <w:r w:rsidR="001D77A5" w:rsidRPr="00B81889">
        <w:rPr>
          <w:rFonts w:ascii="Times New Roman" w:hAnsi="Times New Roman" w:cs="Times New Roman"/>
          <w:caps w:val="0"/>
          <w:color w:val="auto"/>
        </w:rPr>
        <w:t xml:space="preserve">. </w:t>
      </w:r>
      <w:r w:rsidR="003D6151" w:rsidRPr="00B81889">
        <w:rPr>
          <w:rFonts w:ascii="Times New Roman" w:hAnsi="Times New Roman" w:cs="Times New Roman"/>
          <w:caps w:val="0"/>
          <w:color w:val="auto"/>
        </w:rPr>
        <w:t>P</w:t>
      </w:r>
      <w:r w:rsidR="001D77A5" w:rsidRPr="00B81889">
        <w:rPr>
          <w:rFonts w:ascii="Times New Roman" w:hAnsi="Times New Roman" w:cs="Times New Roman"/>
          <w:caps w:val="0"/>
          <w:color w:val="auto"/>
        </w:rPr>
        <w:t xml:space="preserve">rodukter </w:t>
      </w:r>
      <w:r w:rsidR="003D6151" w:rsidRPr="00B81889">
        <w:rPr>
          <w:rFonts w:ascii="Times New Roman" w:hAnsi="Times New Roman" w:cs="Times New Roman"/>
          <w:caps w:val="0"/>
          <w:color w:val="auto"/>
        </w:rPr>
        <w:t xml:space="preserve">med dubbla användningsområden </w:t>
      </w:r>
      <w:r w:rsidR="003F2C88">
        <w:rPr>
          <w:rFonts w:ascii="Times New Roman" w:hAnsi="Times New Roman" w:cs="Times New Roman"/>
          <w:caps w:val="0"/>
          <w:color w:val="auto"/>
        </w:rPr>
        <w:t>får</w:t>
      </w:r>
      <w:r w:rsidR="003D6151" w:rsidRPr="00B81889">
        <w:rPr>
          <w:rFonts w:ascii="Times New Roman" w:hAnsi="Times New Roman" w:cs="Times New Roman"/>
          <w:caps w:val="0"/>
          <w:color w:val="auto"/>
        </w:rPr>
        <w:t xml:space="preserve"> </w:t>
      </w:r>
      <w:r w:rsidR="001D77A5" w:rsidRPr="00B81889">
        <w:rPr>
          <w:rFonts w:ascii="Times New Roman" w:hAnsi="Times New Roman" w:cs="Times New Roman"/>
          <w:caps w:val="0"/>
          <w:color w:val="auto"/>
        </w:rPr>
        <w:t>inte sändas till Ryssland och Belarus.</w:t>
      </w:r>
    </w:p>
    <w:bookmarkEnd w:id="0"/>
    <w:p w14:paraId="7128C454" w14:textId="39A1BF58" w:rsidR="00CD0DC3" w:rsidRPr="00B81889" w:rsidRDefault="001F16FD" w:rsidP="00CD0DC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81889">
        <w:rPr>
          <w:rFonts w:ascii="Times New Roman" w:hAnsi="Times New Roman" w:cs="Times New Roman"/>
          <w:color w:val="auto"/>
          <w:sz w:val="24"/>
          <w:szCs w:val="24"/>
        </w:rPr>
        <w:t xml:space="preserve">Nedan listade produkter </w:t>
      </w:r>
      <w:r w:rsidR="004511A7" w:rsidRPr="00B81889">
        <w:rPr>
          <w:rFonts w:ascii="Times New Roman" w:hAnsi="Times New Roman" w:cs="Times New Roman"/>
          <w:color w:val="auto"/>
          <w:sz w:val="24"/>
          <w:szCs w:val="24"/>
        </w:rPr>
        <w:t xml:space="preserve">har dubbla användningsområden och </w:t>
      </w:r>
      <w:r w:rsidR="00A365BF">
        <w:rPr>
          <w:rFonts w:ascii="Times New Roman" w:hAnsi="Times New Roman" w:cs="Times New Roman"/>
          <w:color w:val="auto"/>
          <w:sz w:val="24"/>
          <w:szCs w:val="24"/>
        </w:rPr>
        <w:t>skulle kunna</w:t>
      </w:r>
      <w:r w:rsidRPr="00B81889">
        <w:rPr>
          <w:rFonts w:ascii="Times New Roman" w:hAnsi="Times New Roman" w:cs="Times New Roman"/>
          <w:color w:val="auto"/>
          <w:sz w:val="24"/>
          <w:szCs w:val="24"/>
        </w:rPr>
        <w:t xml:space="preserve"> användas för militärt bruk eller i krigsföring</w:t>
      </w:r>
      <w:r w:rsidR="004511A7" w:rsidRPr="00B818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64B77" w:rsidRPr="00B81889">
        <w:rPr>
          <w:rFonts w:ascii="Times New Roman" w:hAnsi="Times New Roman" w:cs="Times New Roman"/>
          <w:color w:val="auto"/>
          <w:sz w:val="24"/>
          <w:szCs w:val="24"/>
        </w:rPr>
        <w:t xml:space="preserve"> (Dual-</w:t>
      </w:r>
      <w:proofErr w:type="spellStart"/>
      <w:r w:rsidR="00264B77" w:rsidRPr="00B81889">
        <w:rPr>
          <w:rFonts w:ascii="Times New Roman" w:hAnsi="Times New Roman" w:cs="Times New Roman"/>
          <w:color w:val="auto"/>
          <w:sz w:val="24"/>
          <w:szCs w:val="24"/>
        </w:rPr>
        <w:t>use</w:t>
      </w:r>
      <w:proofErr w:type="spellEnd"/>
      <w:r w:rsidR="00264B77" w:rsidRPr="00B818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64B77" w:rsidRPr="00B81889">
        <w:rPr>
          <w:rFonts w:ascii="Times New Roman" w:hAnsi="Times New Roman" w:cs="Times New Roman"/>
          <w:color w:val="auto"/>
          <w:sz w:val="24"/>
          <w:szCs w:val="24"/>
        </w:rPr>
        <w:t>trade</w:t>
      </w:r>
      <w:proofErr w:type="spellEnd"/>
      <w:r w:rsidR="00264B77" w:rsidRPr="00B818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64B77" w:rsidRPr="00B81889">
        <w:rPr>
          <w:rFonts w:ascii="Times New Roman" w:hAnsi="Times New Roman" w:cs="Times New Roman"/>
          <w:color w:val="auto"/>
          <w:sz w:val="24"/>
          <w:szCs w:val="24"/>
        </w:rPr>
        <w:t>control</w:t>
      </w:r>
      <w:proofErr w:type="spellEnd"/>
      <w:r w:rsidR="00264B77" w:rsidRPr="00B81889">
        <w:rPr>
          <w:rFonts w:ascii="Times New Roman" w:hAnsi="Times New Roman" w:cs="Times New Roman"/>
          <w:color w:val="auto"/>
          <w:sz w:val="24"/>
          <w:szCs w:val="24"/>
        </w:rPr>
        <w:t>)</w:t>
      </w:r>
    </w:p>
    <w:tbl>
      <w:tblPr>
        <w:tblStyle w:val="Uppgiftslistetabell"/>
        <w:tblW w:w="5000" w:type="pct"/>
        <w:tblInd w:w="5" w:type="dxa"/>
        <w:tblLook w:val="04A0" w:firstRow="1" w:lastRow="0" w:firstColumn="1" w:lastColumn="0" w:noHBand="0" w:noVBand="1"/>
        <w:tblDescription w:val="Aktivitetslista med uppgift, förfallodatum, klar och initialer"/>
      </w:tblPr>
      <w:tblGrid>
        <w:gridCol w:w="3063"/>
        <w:gridCol w:w="1605"/>
        <w:gridCol w:w="4394"/>
        <w:gridCol w:w="576"/>
      </w:tblGrid>
      <w:tr w:rsidR="00C976B1" w:rsidRPr="00B81889" w14:paraId="7844137D" w14:textId="77777777" w:rsidTr="00E75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tcBorders>
              <w:bottom w:val="single" w:sz="4" w:space="0" w:color="7F7F7F" w:themeColor="text1" w:themeTint="80"/>
            </w:tcBorders>
            <w:shd w:val="clear" w:color="auto" w:fill="475C18" w:themeFill="accent2" w:themeFillShade="80"/>
            <w:vAlign w:val="bottom"/>
          </w:tcPr>
          <w:p w14:paraId="0FEF3193" w14:textId="2CD79960" w:rsidR="00C976B1" w:rsidRPr="00B81889" w:rsidRDefault="00264B77" w:rsidP="00A124EC">
            <w:pPr>
              <w:rPr>
                <w:rFonts w:ascii="Times New Roman" w:hAnsi="Times New Roman" w:cs="Times New Roman"/>
              </w:rPr>
            </w:pPr>
            <w:r w:rsidRPr="00B81889">
              <w:rPr>
                <w:rFonts w:ascii="Times New Roman" w:hAnsi="Times New Roman" w:cs="Times New Roman"/>
              </w:rPr>
              <w:t>produkt</w:t>
            </w:r>
          </w:p>
        </w:tc>
        <w:tc>
          <w:tcPr>
            <w:tcW w:w="1605" w:type="dxa"/>
            <w:vAlign w:val="bottom"/>
          </w:tcPr>
          <w:p w14:paraId="664D851B" w14:textId="54220B87" w:rsidR="00C976B1" w:rsidRPr="00B81889" w:rsidRDefault="00E75CA2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1889">
              <w:rPr>
                <w:rFonts w:ascii="Times New Roman" w:hAnsi="Times New Roman" w:cs="Times New Roman"/>
              </w:rPr>
              <w:t>ARTIKEL</w:t>
            </w:r>
          </w:p>
        </w:tc>
        <w:tc>
          <w:tcPr>
            <w:tcW w:w="4394" w:type="dxa"/>
            <w:vAlign w:val="bottom"/>
          </w:tcPr>
          <w:p w14:paraId="46F83932" w14:textId="39CE4D4E" w:rsidR="00C976B1" w:rsidRPr="00B81889" w:rsidRDefault="00E75CA2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81889">
              <w:rPr>
                <w:rFonts w:ascii="Times New Roman" w:hAnsi="Times New Roman" w:cs="Times New Roman"/>
              </w:rPr>
              <w:t>BESKRIVNING</w:t>
            </w:r>
          </w:p>
        </w:tc>
        <w:tc>
          <w:tcPr>
            <w:tcW w:w="576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14:paraId="3BB70B94" w14:textId="5C401875" w:rsidR="00C976B1" w:rsidRPr="00B81889" w:rsidRDefault="00C976B1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76B1" w:rsidRPr="00B81889" w14:paraId="2CD77AD1" w14:textId="77777777" w:rsidTr="00E75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66ACA3BC" w14:textId="77777777" w:rsidR="00C976B1" w:rsidRPr="00B81889" w:rsidRDefault="00C976B1" w:rsidP="00C9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081250EC" w14:textId="77777777" w:rsidR="00C976B1" w:rsidRPr="00B8188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1B7173F" w14:textId="77777777" w:rsidR="00C976B1" w:rsidRPr="00B8188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2803977E" w14:textId="77777777" w:rsidR="00C976B1" w:rsidRPr="00B8188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76B1" w:rsidRPr="00B81889" w14:paraId="0310BA11" w14:textId="77777777" w:rsidTr="00E75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618F66AF" w14:textId="77777777" w:rsidR="00C976B1" w:rsidRPr="00B81889" w:rsidRDefault="00C976B1" w:rsidP="00C9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556341B5" w14:textId="77777777" w:rsidR="00C976B1" w:rsidRPr="00B8188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BDC9970" w14:textId="77777777" w:rsidR="00C976B1" w:rsidRPr="00B8188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8F751FA" w14:textId="77777777" w:rsidR="00C976B1" w:rsidRPr="00B8188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76B1" w:rsidRPr="00B81889" w14:paraId="7C461762" w14:textId="77777777" w:rsidTr="00E75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33BED446" w14:textId="77777777" w:rsidR="00C976B1" w:rsidRPr="00B81889" w:rsidRDefault="00C976B1" w:rsidP="00C9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3AE260D1" w14:textId="77777777" w:rsidR="00C976B1" w:rsidRPr="00B8188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9A9052C" w14:textId="77777777" w:rsidR="00C976B1" w:rsidRPr="00B8188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04383B42" w14:textId="77777777" w:rsidR="00C976B1" w:rsidRPr="00B8188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76B1" w:rsidRPr="00B81889" w14:paraId="180C2F41" w14:textId="77777777" w:rsidTr="00E75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27FC0496" w14:textId="77777777" w:rsidR="00C976B1" w:rsidRPr="00B81889" w:rsidRDefault="00C976B1" w:rsidP="00C9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0A48BD3F" w14:textId="77777777" w:rsidR="00C976B1" w:rsidRPr="00B8188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390C9B1" w14:textId="77777777" w:rsidR="00C976B1" w:rsidRPr="00B8188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049660CC" w14:textId="77777777" w:rsidR="00C976B1" w:rsidRPr="00B8188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76B1" w:rsidRPr="00B81889" w14:paraId="29B09FCE" w14:textId="77777777" w:rsidTr="00E75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267D8C7C" w14:textId="77777777" w:rsidR="00C976B1" w:rsidRPr="00B81889" w:rsidRDefault="00C976B1" w:rsidP="00C9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3983298B" w14:textId="77777777" w:rsidR="00C976B1" w:rsidRPr="00B8188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7DD91AF" w14:textId="77777777" w:rsidR="00C976B1" w:rsidRPr="00B8188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0A2ADEC3" w14:textId="4C7341CF" w:rsidR="00DB39E7" w:rsidRPr="00B81889" w:rsidRDefault="00DB39E7" w:rsidP="00DB39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76B1" w:rsidRPr="00B81889" w14:paraId="7B825B0A" w14:textId="77777777" w:rsidTr="00E75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77EF67D1" w14:textId="77777777" w:rsidR="00C976B1" w:rsidRPr="00B81889" w:rsidRDefault="00C976B1" w:rsidP="00C9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366EAFCB" w14:textId="77777777" w:rsidR="00C976B1" w:rsidRPr="00B8188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F5AC3C1" w14:textId="77777777" w:rsidR="00C976B1" w:rsidRPr="00B8188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6814A81D" w14:textId="77777777" w:rsidR="00C976B1" w:rsidRPr="00B8188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76B1" w:rsidRPr="00B81889" w14:paraId="39CD137E" w14:textId="77777777" w:rsidTr="00E75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52EB8E29" w14:textId="77777777" w:rsidR="00C976B1" w:rsidRPr="00B81889" w:rsidRDefault="00C976B1" w:rsidP="00C9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31B99ABB" w14:textId="77777777" w:rsidR="00C976B1" w:rsidRPr="00B8188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871B7A0" w14:textId="77777777" w:rsidR="00C976B1" w:rsidRPr="00B8188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7D9E37BC" w14:textId="77777777" w:rsidR="00C976B1" w:rsidRPr="00B81889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76B1" w:rsidRPr="00B81889" w14:paraId="5FA3BE7C" w14:textId="77777777" w:rsidTr="00E75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0B71ADB5" w14:textId="77777777" w:rsidR="00C976B1" w:rsidRPr="00B81889" w:rsidRDefault="00C976B1" w:rsidP="00C9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23219F92" w14:textId="77777777" w:rsidR="00C976B1" w:rsidRPr="00B8188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BF35AF6" w14:textId="77777777" w:rsidR="00C976B1" w:rsidRPr="00B8188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21F56EAE" w14:textId="77777777" w:rsidR="00C976B1" w:rsidRPr="00B81889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6AF7" w:rsidRPr="00B81889" w14:paraId="06DE3933" w14:textId="77777777" w:rsidTr="00E75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6EFB5572" w14:textId="77777777" w:rsidR="00706AF7" w:rsidRPr="00B81889" w:rsidRDefault="00706AF7" w:rsidP="00C9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3B09F1AC" w14:textId="77777777" w:rsidR="00706AF7" w:rsidRPr="00B81889" w:rsidRDefault="00706AF7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78925AF" w14:textId="77777777" w:rsidR="00706AF7" w:rsidRPr="00B81889" w:rsidRDefault="00706AF7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33776804" w14:textId="77777777" w:rsidR="00706AF7" w:rsidRPr="00B81889" w:rsidRDefault="00706AF7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A922AAD" w14:textId="7449F9AD" w:rsidR="00424DB8" w:rsidRPr="00B81889" w:rsidRDefault="00424DB8">
      <w:pPr>
        <w:rPr>
          <w:rFonts w:ascii="Times New Roman" w:hAnsi="Times New Roman" w:cs="Times New Roman"/>
        </w:rPr>
      </w:pPr>
    </w:p>
    <w:p w14:paraId="54FC493F" w14:textId="7638451F" w:rsidR="004511A7" w:rsidRDefault="00220E5A">
      <w:pPr>
        <w:rPr>
          <w:rFonts w:ascii="Times New Roman" w:hAnsi="Times New Roman" w:cs="Times New Roman"/>
          <w:color w:val="auto"/>
          <w:sz w:val="24"/>
          <w:szCs w:val="24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6231950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66BC5" w:rsidRPr="00B81889">
            <w:rPr>
              <w:rFonts w:ascii="Segoe UI Symbol" w:eastAsia="MS Mincho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66BC5" w:rsidRPr="00B818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6BC5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B66BC5" w:rsidRPr="00B81889">
        <w:rPr>
          <w:rFonts w:ascii="Times New Roman" w:hAnsi="Times New Roman" w:cs="Times New Roman"/>
          <w:color w:val="auto"/>
          <w:sz w:val="24"/>
          <w:szCs w:val="24"/>
        </w:rPr>
        <w:t>everantör</w:t>
      </w:r>
      <w:r w:rsidR="00B66BC5">
        <w:rPr>
          <w:rFonts w:ascii="Times New Roman" w:hAnsi="Times New Roman" w:cs="Times New Roman"/>
          <w:color w:val="auto"/>
          <w:sz w:val="24"/>
          <w:szCs w:val="24"/>
        </w:rPr>
        <w:t>en</w:t>
      </w:r>
      <w:r w:rsidR="00B66BC5" w:rsidRPr="00B81889">
        <w:rPr>
          <w:rFonts w:ascii="Times New Roman" w:hAnsi="Times New Roman" w:cs="Times New Roman"/>
          <w:color w:val="auto"/>
          <w:sz w:val="24"/>
          <w:szCs w:val="24"/>
        </w:rPr>
        <w:t xml:space="preserve"> godkänner att företagets </w:t>
      </w:r>
      <w:r w:rsidR="007A6FBF">
        <w:rPr>
          <w:rFonts w:ascii="Times New Roman" w:hAnsi="Times New Roman" w:cs="Times New Roman"/>
          <w:color w:val="auto"/>
          <w:sz w:val="24"/>
          <w:szCs w:val="24"/>
        </w:rPr>
        <w:t xml:space="preserve">övriga </w:t>
      </w:r>
      <w:r w:rsidR="00B66BC5" w:rsidRPr="00B81889">
        <w:rPr>
          <w:rFonts w:ascii="Times New Roman" w:hAnsi="Times New Roman" w:cs="Times New Roman"/>
          <w:color w:val="auto"/>
          <w:sz w:val="24"/>
          <w:szCs w:val="24"/>
        </w:rPr>
        <w:t xml:space="preserve">produkter skickas </w:t>
      </w:r>
      <w:r w:rsidR="00443496">
        <w:rPr>
          <w:rFonts w:ascii="Times New Roman" w:hAnsi="Times New Roman" w:cs="Times New Roman"/>
          <w:color w:val="auto"/>
          <w:sz w:val="24"/>
          <w:szCs w:val="24"/>
        </w:rPr>
        <w:t xml:space="preserve">vidare </w:t>
      </w:r>
      <w:r w:rsidR="00B66BC5" w:rsidRPr="00B81889">
        <w:rPr>
          <w:rFonts w:ascii="Times New Roman" w:hAnsi="Times New Roman" w:cs="Times New Roman"/>
          <w:color w:val="auto"/>
          <w:sz w:val="24"/>
          <w:szCs w:val="24"/>
        </w:rPr>
        <w:t>till Ryssland och Belarus. (</w:t>
      </w:r>
      <w:proofErr w:type="spellStart"/>
      <w:r w:rsidR="00B66BC5" w:rsidRPr="00B81889">
        <w:rPr>
          <w:rFonts w:ascii="Times New Roman" w:hAnsi="Times New Roman" w:cs="Times New Roman"/>
          <w:color w:val="auto"/>
          <w:sz w:val="24"/>
          <w:szCs w:val="24"/>
        </w:rPr>
        <w:t>Resale</w:t>
      </w:r>
      <w:proofErr w:type="spellEnd"/>
      <w:r w:rsidR="00B66BC5" w:rsidRPr="00B81889">
        <w:rPr>
          <w:rFonts w:ascii="Times New Roman" w:hAnsi="Times New Roman" w:cs="Times New Roman"/>
          <w:color w:val="auto"/>
          <w:sz w:val="24"/>
          <w:szCs w:val="24"/>
        </w:rPr>
        <w:t>-check)</w:t>
      </w:r>
    </w:p>
    <w:p w14:paraId="3F62D5F9" w14:textId="77777777" w:rsidR="00B66BC5" w:rsidRPr="00B81889" w:rsidRDefault="00B66BC5">
      <w:pPr>
        <w:rPr>
          <w:rFonts w:ascii="Times New Roman" w:hAnsi="Times New Roman" w:cs="Times New Roman"/>
        </w:rPr>
      </w:pPr>
    </w:p>
    <w:p w14:paraId="047D4417" w14:textId="5E942485" w:rsidR="00424DB8" w:rsidRPr="00B81889" w:rsidRDefault="004511A7">
      <w:pPr>
        <w:rPr>
          <w:rFonts w:ascii="Times New Roman" w:hAnsi="Times New Roman" w:cs="Times New Roman"/>
        </w:rPr>
      </w:pPr>
      <w:r w:rsidRPr="00B81889">
        <w:rPr>
          <w:rFonts w:ascii="Times New Roman" w:hAnsi="Times New Roman" w:cs="Times New Roman"/>
        </w:rPr>
        <w:t>______________________________________</w:t>
      </w:r>
      <w:r w:rsidRPr="00B81889">
        <w:rPr>
          <w:rFonts w:ascii="Times New Roman" w:hAnsi="Times New Roman" w:cs="Times New Roman"/>
        </w:rPr>
        <w:br/>
        <w:t>NN, titel</w:t>
      </w:r>
    </w:p>
    <w:sectPr w:rsidR="00424DB8" w:rsidRPr="00B81889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B80A" w14:textId="77777777" w:rsidR="002D14BE" w:rsidRDefault="002D14BE">
      <w:pPr>
        <w:spacing w:after="0" w:line="240" w:lineRule="auto"/>
      </w:pPr>
      <w:r>
        <w:separator/>
      </w:r>
    </w:p>
  </w:endnote>
  <w:endnote w:type="continuationSeparator" w:id="0">
    <w:p w14:paraId="2A37EE36" w14:textId="77777777" w:rsidR="002D14BE" w:rsidRDefault="002D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D363" w14:textId="77777777" w:rsidR="001069F9" w:rsidRDefault="00C37065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5E75BF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4467" w14:textId="77777777" w:rsidR="002D14BE" w:rsidRDefault="002D14BE">
      <w:pPr>
        <w:spacing w:after="0" w:line="240" w:lineRule="auto"/>
      </w:pPr>
      <w:r>
        <w:separator/>
      </w:r>
    </w:p>
  </w:footnote>
  <w:footnote w:type="continuationSeparator" w:id="0">
    <w:p w14:paraId="4432BFF2" w14:textId="77777777" w:rsidR="002D14BE" w:rsidRDefault="002D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C3"/>
    <w:rsid w:val="00032192"/>
    <w:rsid w:val="000331A5"/>
    <w:rsid w:val="0008700C"/>
    <w:rsid w:val="001069F9"/>
    <w:rsid w:val="001D77A5"/>
    <w:rsid w:val="001F16FD"/>
    <w:rsid w:val="00220E5A"/>
    <w:rsid w:val="00245568"/>
    <w:rsid w:val="002504D5"/>
    <w:rsid w:val="00264B77"/>
    <w:rsid w:val="002D14BE"/>
    <w:rsid w:val="00374ACF"/>
    <w:rsid w:val="003D6151"/>
    <w:rsid w:val="003F2C88"/>
    <w:rsid w:val="00424DB8"/>
    <w:rsid w:val="00432943"/>
    <w:rsid w:val="00443496"/>
    <w:rsid w:val="004511A7"/>
    <w:rsid w:val="00582082"/>
    <w:rsid w:val="005E75BF"/>
    <w:rsid w:val="00675A51"/>
    <w:rsid w:val="00705543"/>
    <w:rsid w:val="00706AF7"/>
    <w:rsid w:val="007A6FBF"/>
    <w:rsid w:val="008C04C2"/>
    <w:rsid w:val="0099048F"/>
    <w:rsid w:val="009B7D25"/>
    <w:rsid w:val="00A124EC"/>
    <w:rsid w:val="00A3426F"/>
    <w:rsid w:val="00A3501D"/>
    <w:rsid w:val="00A365BF"/>
    <w:rsid w:val="00B019BF"/>
    <w:rsid w:val="00B23B2D"/>
    <w:rsid w:val="00B66BC5"/>
    <w:rsid w:val="00B81889"/>
    <w:rsid w:val="00B847F3"/>
    <w:rsid w:val="00C30430"/>
    <w:rsid w:val="00C37065"/>
    <w:rsid w:val="00C976B1"/>
    <w:rsid w:val="00CD0DC3"/>
    <w:rsid w:val="00D409B9"/>
    <w:rsid w:val="00DB39E7"/>
    <w:rsid w:val="00E50CFF"/>
    <w:rsid w:val="00E75CA2"/>
    <w:rsid w:val="00F40F47"/>
    <w:rsid w:val="00F4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37BB2"/>
  <w15:chartTrackingRefBased/>
  <w15:docId w15:val="{6ABFB767-4692-4BBA-9D9D-D9206BF3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v-SE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EC"/>
  </w:style>
  <w:style w:type="paragraph" w:styleId="Rubrik1">
    <w:name w:val="heading 1"/>
    <w:basedOn w:val="Normal"/>
    <w:next w:val="Normal"/>
    <w:link w:val="Rubrik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umChar">
    <w:name w:val="Datum Char"/>
    <w:basedOn w:val="Standardstycketeckensnitt"/>
    <w:link w:val="Datum"/>
    <w:uiPriority w:val="1"/>
    <w:rsid w:val="009B7D25"/>
    <w:rPr>
      <w:caps/>
      <w:color w:val="000000" w:themeColor="text1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B7D25"/>
    <w:rPr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RubrikChar">
    <w:name w:val="Rubrik Char"/>
    <w:basedOn w:val="Standardstycketeckensnitt"/>
    <w:link w:val="Rubrik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Underrubrik">
    <w:name w:val="Subtitle"/>
    <w:basedOn w:val="Normal"/>
    <w:next w:val="Normal"/>
    <w:link w:val="Underrubrik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9B7D25"/>
    <w:rPr>
      <w:caps/>
      <w:color w:val="000000" w:themeColor="text1"/>
      <w:sz w:val="24"/>
      <w:szCs w:val="20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ppgiftslistetabell">
    <w:name w:val="Uppgiftslistetabell"/>
    <w:basedOn w:val="Normaltabel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Sidfot">
    <w:name w:val="footer"/>
    <w:basedOn w:val="Normal"/>
    <w:link w:val="Sidfot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A124EC"/>
    <w:rPr>
      <w:color w:val="404040" w:themeColor="text1" w:themeTint="BF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124EC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24EC"/>
  </w:style>
  <w:style w:type="character" w:customStyle="1" w:styleId="Rubrik3Char">
    <w:name w:val="Rubrik 3 Char"/>
    <w:basedOn w:val="Standardstycketeckensnitt"/>
    <w:link w:val="Rubrik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Indragetstycke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nk">
    <w:name w:val="Hyperlink"/>
    <w:basedOn w:val="Standardstycketeckensnitt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B7D25"/>
    <w:rPr>
      <w:i/>
      <w:iCs/>
      <w:color w:val="0D5975" w:themeColor="accent1" w:themeShade="80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B7D25"/>
    <w:pPr>
      <w:outlineLvl w:val="9"/>
    </w:p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4ACF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74ACF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74ACF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4ACF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4ACF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4AC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4ACF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74ACF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74ACF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74ACF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74ACF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74ACF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74ACF"/>
    <w:rPr>
      <w:rFonts w:ascii="Consolas" w:hAnsi="Consolas"/>
      <w:szCs w:val="21"/>
    </w:rPr>
  </w:style>
  <w:style w:type="paragraph" w:styleId="Liststycke">
    <w:name w:val="List Paragraph"/>
    <w:basedOn w:val="Normal"/>
    <w:uiPriority w:val="34"/>
    <w:unhideWhenUsed/>
    <w:qFormat/>
    <w:rsid w:val="00DB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eNilsson\AppData\Roaming\Microsoft\Templates\Uppgiftslista%20f&#246;r%20projekt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CECA42A0B5B4DA4F27C131F0AE53F" ma:contentTypeVersion="13" ma:contentTypeDescription="Create a new document." ma:contentTypeScope="" ma:versionID="12af17799a58d087c49ef9cad0d2a245">
  <xsd:schema xmlns:xsd="http://www.w3.org/2001/XMLSchema" xmlns:xs="http://www.w3.org/2001/XMLSchema" xmlns:p="http://schemas.microsoft.com/office/2006/metadata/properties" xmlns:ns2="10be779e-ccb0-400a-950f-355691705703" xmlns:ns3="a4d959b9-328b-435d-948a-7c21f6a79394" targetNamespace="http://schemas.microsoft.com/office/2006/metadata/properties" ma:root="true" ma:fieldsID="7bb88ff81bb0ac36c497cffa36b87ebe" ns2:_="" ns3:_="">
    <xsd:import namespace="10be779e-ccb0-400a-950f-355691705703"/>
    <xsd:import namespace="a4d959b9-328b-435d-948a-7c21f6a79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e779e-ccb0-400a-950f-355691705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959b9-328b-435d-948a-7c21f6a79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41035-A27A-423A-BF79-5359C3389834}"/>
</file>

<file path=customXml/itemProps2.xml><?xml version="1.0" encoding="utf-8"?>
<ds:datastoreItem xmlns:ds="http://schemas.openxmlformats.org/officeDocument/2006/customXml" ds:itemID="{46A2C4A7-A3A9-476B-9C7E-69CB505539AE}"/>
</file>

<file path=customXml/itemProps3.xml><?xml version="1.0" encoding="utf-8"?>
<ds:datastoreItem xmlns:ds="http://schemas.openxmlformats.org/officeDocument/2006/customXml" ds:itemID="{9AC1102C-E685-4327-99D2-0E6D082C1070}"/>
</file>

<file path=docProps/app.xml><?xml version="1.0" encoding="utf-8"?>
<Properties xmlns="http://schemas.openxmlformats.org/officeDocument/2006/extended-properties" xmlns:vt="http://schemas.openxmlformats.org/officeDocument/2006/docPropsVTypes">
  <Template>Uppgiftslista för projekt.dotx</Template>
  <TotalTime>1</TotalTime>
  <Pages>1</Pages>
  <Words>133</Words>
  <Characters>707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 Nilsson</dc:creator>
  <cp:keywords/>
  <cp:lastModifiedBy>Eva Faler</cp:lastModifiedBy>
  <cp:revision>2</cp:revision>
  <dcterms:created xsi:type="dcterms:W3CDTF">2022-03-21T10:47:00Z</dcterms:created>
  <dcterms:modified xsi:type="dcterms:W3CDTF">2022-03-21T10:47:00Z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0x0101006D5CECA42A0B5B4DA4F27C131F0AE53F</vt:lpwstr>
  </property>
</Properties>
</file>